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color w:val="191919"/>
          <w:sz w:val="32"/>
          <w:szCs w:val="32"/>
        </w:rPr>
        <w:t>附件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活动计划申报表（单位名称）</w:t>
      </w:r>
    </w:p>
    <w:tbl>
      <w:tblPr>
        <w:tblStyle w:val="4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766"/>
        <w:gridCol w:w="4469"/>
        <w:gridCol w:w="1730"/>
        <w:gridCol w:w="1884"/>
        <w:gridCol w:w="165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活动时间</w:t>
            </w: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活动名称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预计人数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组织情况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培训导师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color w:val="FF0000"/>
                <w:sz w:val="30"/>
                <w:szCs w:val="30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color w:val="FF0000"/>
                <w:sz w:val="30"/>
                <w:szCs w:val="30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bCs/>
                <w:sz w:val="30"/>
                <w:szCs w:val="30"/>
              </w:rPr>
            </w:pPr>
          </w:p>
        </w:tc>
      </w:tr>
    </w:tbl>
    <w:p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计划提报联系人</w:t>
      </w:r>
      <w:r>
        <w:rPr>
          <w:rFonts w:hint="eastAsia" w:ascii="宋体" w:hAnsi="宋体"/>
          <w:sz w:val="30"/>
          <w:szCs w:val="30"/>
        </w:rPr>
        <w:t>：******，联系方式********。</w:t>
      </w:r>
    </w:p>
    <w:p>
      <w:pPr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注：1.活动组织情况一栏填写主办、承办、协办三种类别；</w:t>
      </w:r>
    </w:p>
    <w:p>
      <w:pPr>
        <w:ind w:firstLine="567" w:firstLineChars="189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2.导师一栏填写培训导师姓名及相关履历，没有不用填写；</w:t>
      </w:r>
    </w:p>
    <w:p>
      <w:pPr>
        <w:ind w:firstLine="6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3.预计人数可以参照以往活动举办的情况填写；</w:t>
      </w:r>
    </w:p>
    <w:p>
      <w:pPr>
        <w:ind w:firstLine="600"/>
        <w:jc w:val="left"/>
        <w:rPr>
          <w:rFonts w:ascii="宋体" w:hAnsi="宋体"/>
          <w:color w:val="FF000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4.活动时间具体填写到旬，例如：201</w:t>
      </w:r>
      <w:r>
        <w:rPr>
          <w:rFonts w:ascii="宋体" w:hAnsi="宋体"/>
          <w:sz w:val="30"/>
          <w:szCs w:val="30"/>
        </w:rPr>
        <w:t>8</w:t>
      </w:r>
      <w:r>
        <w:rPr>
          <w:rFonts w:hint="eastAsia" w:ascii="宋体" w:hAnsi="宋体"/>
          <w:sz w:val="30"/>
          <w:szCs w:val="30"/>
        </w:rPr>
        <w:t>年7月上旬、201</w:t>
      </w:r>
      <w:r>
        <w:rPr>
          <w:rFonts w:ascii="宋体" w:hAnsi="宋体"/>
          <w:sz w:val="30"/>
          <w:szCs w:val="30"/>
        </w:rPr>
        <w:t>8</w:t>
      </w:r>
      <w:r>
        <w:rPr>
          <w:rFonts w:hint="eastAsia" w:ascii="宋体" w:hAnsi="宋体"/>
          <w:sz w:val="30"/>
          <w:szCs w:val="30"/>
        </w:rPr>
        <w:t>年7月下旬等。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7223B"/>
    <w:rsid w:val="62B722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LENOVO-002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2018-07-17T01:36:00Z</dcterms:created>
  <dc:creator>多多鸟1414981455</dc:creator>
  <cp:lastModifiedBy>多多鸟1414981455</cp:lastModifiedBy>
  <dcterms:modified xsi:type="dcterms:W3CDTF">2018-07-17T01:37:49Z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